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2022"/>
        <w:gridCol w:w="436"/>
        <w:gridCol w:w="434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753A05" w:rsidP="00753A05">
            <w:pPr>
              <w:pStyle w:val="Heading1"/>
            </w:pPr>
            <w:r w:rsidRPr="00C73A1D">
              <w:t>Emergency Contact and Medical Information for a Child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5B6EE1" w:rsidRDefault="005E6AE5" w:rsidP="00E77AC0">
            <w:pPr>
              <w:rPr>
                <w:sz w:val="24"/>
              </w:rPr>
            </w:pPr>
          </w:p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410463">
            <w:pPr>
              <w:rPr>
                <w:sz w:val="24"/>
              </w:rPr>
            </w:pPr>
          </w:p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5B6EE1" w:rsidRDefault="00753A05" w:rsidP="00E77AC0">
            <w:pPr>
              <w:rPr>
                <w:sz w:val="24"/>
              </w:rPr>
            </w:pPr>
          </w:p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5B6EE1" w:rsidRDefault="00CE23EB" w:rsidP="00E77AC0">
            <w:pPr>
              <w:rPr>
                <w:sz w:val="24"/>
              </w:rPr>
            </w:pP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 xml:space="preserve">I give permission for my child to go on field trips. I release </w:t>
            </w:r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 xml:space="preserve"> and individuals from liability in case of accident during activities related </w:t>
            </w:r>
            <w:proofErr w:type="gramStart"/>
            <w:r w:rsidRPr="00C73A1D">
              <w:t>to</w:t>
            </w:r>
            <w:r w:rsidR="00E372AB">
              <w:t xml:space="preserve"> </w:t>
            </w:r>
            <w:proofErr w:type="gramEnd"/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>, as long as normal safety procedures have been taken.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5B6EE1" w:rsidRDefault="00FA46E4" w:rsidP="00E77AC0">
            <w:pPr>
              <w:rPr>
                <w:sz w:val="24"/>
              </w:rPr>
            </w:pPr>
          </w:p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C8"/>
    <w:rsid w:val="00012CD8"/>
    <w:rsid w:val="00295FC8"/>
    <w:rsid w:val="002B0E99"/>
    <w:rsid w:val="002D66A9"/>
    <w:rsid w:val="00410463"/>
    <w:rsid w:val="004B6946"/>
    <w:rsid w:val="00500686"/>
    <w:rsid w:val="0052546B"/>
    <w:rsid w:val="00545F4D"/>
    <w:rsid w:val="005B6EE1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F1448"/>
    <w:rsid w:val="00C73A1D"/>
    <w:rsid w:val="00CE23EB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EmrgCntctInfo4Child.dotx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Maria</dc:creator>
  <cp:lastModifiedBy>Maria</cp:lastModifiedBy>
  <cp:revision>2</cp:revision>
  <cp:lastPrinted>2003-12-01T16:33:00Z</cp:lastPrinted>
  <dcterms:created xsi:type="dcterms:W3CDTF">2015-01-25T15:16:00Z</dcterms:created>
  <dcterms:modified xsi:type="dcterms:W3CDTF">2015-02-25T12:25:00Z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